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6B" w:rsidRDefault="009743B9">
      <w:pPr>
        <w:pStyle w:val="a7"/>
        <w:jc w:val="center"/>
      </w:pPr>
      <w:bookmarkStart w:id="0" w:name="_GoBack"/>
      <w:r>
        <w:rPr>
          <w:rFonts w:ascii="標楷體" w:eastAsia="標楷體" w:hAnsi="標楷體"/>
          <w:sz w:val="32"/>
          <w:szCs w:val="32"/>
        </w:rPr>
        <w:t>候選人政黨撤回推薦書</w:t>
      </w:r>
    </w:p>
    <w:bookmarkEnd w:id="0"/>
    <w:p w:rsidR="0064206B" w:rsidRDefault="009743B9">
      <w:pPr>
        <w:pStyle w:val="a7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查本</w:t>
      </w:r>
      <w:proofErr w:type="gramStart"/>
      <w:r>
        <w:rPr>
          <w:rFonts w:ascii="標楷體" w:eastAsia="標楷體" w:hAnsi="標楷體"/>
          <w:szCs w:val="28"/>
        </w:rPr>
        <w:t>黨</w:t>
      </w:r>
      <w:proofErr w:type="gramEnd"/>
      <w:r>
        <w:rPr>
          <w:rFonts w:ascii="標楷體" w:eastAsia="標楷體" w:hAnsi="標楷體"/>
          <w:szCs w:val="28"/>
        </w:rPr>
        <w:t>黨員　　　　　　　，前經本黨推薦為　　　　　　　　　　　候選人，</w:t>
      </w:r>
      <w:proofErr w:type="gramStart"/>
      <w:r>
        <w:rPr>
          <w:rFonts w:ascii="標楷體" w:eastAsia="標楷體" w:hAnsi="標楷體"/>
          <w:szCs w:val="28"/>
        </w:rPr>
        <w:t>茲經本</w:t>
      </w:r>
      <w:proofErr w:type="gramEnd"/>
      <w:r>
        <w:rPr>
          <w:rFonts w:ascii="標楷體" w:eastAsia="標楷體" w:hAnsi="標楷體"/>
          <w:szCs w:val="28"/>
        </w:rPr>
        <w:t>黨決定撤回其推薦。</w:t>
      </w:r>
    </w:p>
    <w:p w:rsidR="0064206B" w:rsidRDefault="009743B9">
      <w:pPr>
        <w:pStyle w:val="Textbody"/>
        <w:spacing w:line="400" w:lineRule="exact"/>
        <w:ind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致</w:t>
      </w:r>
    </w:p>
    <w:p w:rsidR="0064206B" w:rsidRDefault="009743B9">
      <w:pPr>
        <w:pStyle w:val="Textbody"/>
        <w:spacing w:line="40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選舉委員會</w:t>
      </w:r>
    </w:p>
    <w:p w:rsidR="0064206B" w:rsidRDefault="009743B9">
      <w:pPr>
        <w:pStyle w:val="Textbody"/>
        <w:spacing w:before="180" w:after="180"/>
        <w:ind w:left="30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政黨名稱：</w:t>
      </w:r>
    </w:p>
    <w:p w:rsidR="0064206B" w:rsidRDefault="009743B9">
      <w:pPr>
        <w:pStyle w:val="Textbody"/>
        <w:spacing w:before="180" w:after="180"/>
        <w:ind w:left="30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責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人：　　　　　　　　　　　簽名或蓋章</w:t>
      </w:r>
    </w:p>
    <w:p w:rsidR="0064206B" w:rsidRDefault="0064206B">
      <w:pPr>
        <w:pStyle w:val="Textbody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64206B" w:rsidRDefault="009743B9">
      <w:pPr>
        <w:pStyle w:val="Textbody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21600</wp:posOffset>
                </wp:positionV>
                <wp:extent cx="2057760" cy="2972160"/>
                <wp:effectExtent l="0" t="0" r="18690" b="1869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760" cy="2972160"/>
                        </a:xfrm>
                        <a:prstGeom prst="rect">
                          <a:avLst/>
                        </a:prstGeom>
                        <a:noFill/>
                        <a:ln w="3240" cap="flat">
                          <a:solidFill>
                            <a:srgbClr val="000000"/>
                          </a:solidFill>
                          <a:custDash>
                            <a:ds d="288889" sp="288889"/>
                          </a:custDash>
                          <a:miter/>
                        </a:ln>
                      </wps:spPr>
                      <wps:txbx>
                        <w:txbxContent>
                          <w:p w:rsidR="0064206B" w:rsidRDefault="0064206B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8pt;margin-top:1.7pt;width:162.05pt;height:23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" filled="f" strokeweight=".09mm">
                <v:textbox inset="0,0,0,0">
                  <w:txbxContent>
                    <w:p w:rsidR="0064206B" w:rsidRDefault="0064206B"/>
                  </w:txbxContent>
                </v:textbox>
              </v:rect>
            </w:pict>
          </mc:Fallback>
        </mc:AlternateContent>
      </w:r>
    </w:p>
    <w:p w:rsidR="0064206B" w:rsidRDefault="0064206B">
      <w:pPr>
        <w:pStyle w:val="Textbody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64206B" w:rsidRDefault="009743B9">
      <w:pPr>
        <w:pStyle w:val="Textbody"/>
        <w:spacing w:before="120" w:after="240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</w:t>
      </w:r>
    </w:p>
    <w:p w:rsidR="0064206B" w:rsidRDefault="009743B9">
      <w:pPr>
        <w:pStyle w:val="Textbody"/>
        <w:spacing w:before="120" w:after="240" w:line="240" w:lineRule="exact"/>
        <w:ind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圖　　記</w:t>
      </w:r>
    </w:p>
    <w:p w:rsidR="0064206B" w:rsidRDefault="0064206B">
      <w:pPr>
        <w:pStyle w:val="Textbody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64206B" w:rsidRDefault="0064206B">
      <w:pPr>
        <w:pStyle w:val="Textbody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64206B" w:rsidRDefault="0064206B">
      <w:pPr>
        <w:pStyle w:val="Textbody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64206B" w:rsidRDefault="009743B9">
      <w:pPr>
        <w:pStyle w:val="Textbody"/>
        <w:spacing w:after="120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　華　民　國　　　　　　　年　　　　　　　　月　　　　　　日</w:t>
      </w:r>
    </w:p>
    <w:p w:rsidR="0064206B" w:rsidRDefault="009743B9">
      <w:pPr>
        <w:pStyle w:val="a4"/>
        <w:spacing w:before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:rsidR="0064206B" w:rsidRDefault="009743B9">
      <w:pPr>
        <w:pStyle w:val="a4"/>
        <w:spacing w:before="100"/>
        <w:ind w:left="90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一、「黨員」之後填寫黨員姓名。</w:t>
      </w:r>
    </w:p>
    <w:p w:rsidR="0064206B" w:rsidRDefault="009743B9">
      <w:pPr>
        <w:pStyle w:val="a4"/>
        <w:ind w:left="900" w:hanging="540"/>
      </w:pPr>
      <w:r>
        <w:rPr>
          <w:rFonts w:ascii="標楷體" w:eastAsia="標楷體" w:hAnsi="標楷體"/>
          <w:sz w:val="28"/>
          <w:szCs w:val="28"/>
        </w:rPr>
        <w:t>二、「候選人」之前填寫選舉種類及選舉區名稱，如「臺北市第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屆市長選舉」</w:t>
      </w:r>
      <w:r>
        <w:rPr>
          <w:rFonts w:ascii="標楷體" w:eastAsia="標楷體" w:hAnsi="標楷體"/>
          <w:sz w:val="28"/>
        </w:rPr>
        <w:t>。</w:t>
      </w:r>
    </w:p>
    <w:p w:rsidR="0064206B" w:rsidRDefault="009743B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三、「政黨名稱」</w:t>
      </w:r>
      <w:proofErr w:type="gramStart"/>
      <w:r>
        <w:rPr>
          <w:rFonts w:ascii="標楷體" w:eastAsia="標楷體" w:hAnsi="標楷體"/>
          <w:sz w:val="28"/>
          <w:szCs w:val="28"/>
        </w:rPr>
        <w:t>應寫明</w:t>
      </w:r>
      <w:proofErr w:type="gramEnd"/>
      <w:r>
        <w:rPr>
          <w:rFonts w:ascii="標楷體" w:eastAsia="標楷體" w:hAnsi="標楷體"/>
          <w:sz w:val="28"/>
          <w:szCs w:val="28"/>
        </w:rPr>
        <w:t>政黨全銜，並加蓋中央主管機關發給該黨之圖記。</w:t>
      </w:r>
    </w:p>
    <w:p w:rsidR="0064206B" w:rsidRDefault="009743B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四、「負責人」指各政黨向中央主管機關備案之負責人，應由各該負責人簽名或蓋章。</w:t>
      </w:r>
    </w:p>
    <w:p w:rsidR="0064206B" w:rsidRDefault="009743B9">
      <w:pPr>
        <w:pStyle w:val="a4"/>
        <w:ind w:left="900" w:hanging="540"/>
      </w:pPr>
      <w:r>
        <w:rPr>
          <w:rFonts w:ascii="標楷體" w:eastAsia="標楷體" w:hAnsi="標楷體"/>
          <w:sz w:val="28"/>
          <w:szCs w:val="28"/>
        </w:rPr>
        <w:t>五、每一被撤回推薦之候選人應檢附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張。</w:t>
      </w:r>
    </w:p>
    <w:sectPr w:rsidR="0064206B">
      <w:headerReference w:type="default" r:id="rId6"/>
      <w:pgSz w:w="11906" w:h="16838"/>
      <w:pgMar w:top="1134" w:right="1418" w:bottom="992" w:left="1418" w:header="851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B9" w:rsidRDefault="009743B9">
      <w:r>
        <w:separator/>
      </w:r>
    </w:p>
  </w:endnote>
  <w:endnote w:type="continuationSeparator" w:id="0">
    <w:p w:rsidR="009743B9" w:rsidRDefault="0097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charset w:val="00"/>
    <w:family w:val="modern"/>
    <w:pitch w:val="fixed"/>
  </w:font>
  <w:font w:name="華康粗明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B9" w:rsidRDefault="009743B9">
      <w:r>
        <w:rPr>
          <w:color w:val="000000"/>
        </w:rPr>
        <w:separator/>
      </w:r>
    </w:p>
  </w:footnote>
  <w:footnote w:type="continuationSeparator" w:id="0">
    <w:p w:rsidR="009743B9" w:rsidRDefault="0097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9F" w:rsidRDefault="009743B9">
    <w:pPr>
      <w:pStyle w:val="a5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206B"/>
    <w:rsid w:val="00305843"/>
    <w:rsid w:val="0064206B"/>
    <w:rsid w:val="009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3D6CC-CACD-455B-ABEA-4DF0706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a3">
    <w:name w:val="名冊格式"/>
    <w:basedOn w:val="Textbody"/>
    <w:pPr>
      <w:keepNext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 w:cs="Arial"/>
      <w:spacing w:val="4"/>
      <w:sz w:val="29"/>
      <w:szCs w:val="20"/>
    </w:rPr>
  </w:style>
  <w:style w:type="paragraph" w:customStyle="1" w:styleId="a4">
    <w:name w:val="說明"/>
    <w:basedOn w:val="Textbody"/>
    <w:pPr>
      <w:snapToGrid w:val="0"/>
      <w:spacing w:line="300" w:lineRule="atLeast"/>
      <w:ind w:left="709" w:hanging="709"/>
      <w:jc w:val="both"/>
    </w:pPr>
    <w:rPr>
      <w:rFonts w:ascii="新細明體" w:hAnsi="新細明體" w:cs="新細明體"/>
      <w:spacing w:val="10"/>
      <w:sz w:val="15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Textbody"/>
    <w:rPr>
      <w:sz w:val="28"/>
    </w:rPr>
  </w:style>
  <w:style w:type="paragraph" w:styleId="a8">
    <w:name w:val="Balloon Text"/>
    <w:basedOn w:val="Textbody"/>
    <w:rPr>
      <w:rFonts w:ascii="Arial" w:eastAsia="Arial" w:hAnsi="Arial" w:cs="Arial"/>
      <w:sz w:val="18"/>
      <w:szCs w:val="18"/>
    </w:rPr>
  </w:style>
  <w:style w:type="character" w:styleId="a9">
    <w:name w:val="page number"/>
    <w:rPr>
      <w:rFonts w:eastAsia="華康粗明體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七、公職人員選舉　　　候選人政黨撤回推薦書格式</dc:title>
  <dc:subject/>
  <dc:creator>中央選舉委員會</dc:creator>
  <cp:lastModifiedBy>ntec09</cp:lastModifiedBy>
  <cp:revision>2</cp:revision>
  <cp:lastPrinted>2022-05-23T03:17:00Z</cp:lastPrinted>
  <dcterms:created xsi:type="dcterms:W3CDTF">2022-06-24T02:23:00Z</dcterms:created>
  <dcterms:modified xsi:type="dcterms:W3CDTF">2022-06-24T02:23:00Z</dcterms:modified>
</cp:coreProperties>
</file>